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1260" w:leader="none"/>
        </w:tabs>
        <w:spacing w:before="0" w:after="113"/>
        <w:ind w:left="0" w:right="346" w:hanging="0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041/2019 – PREMIAÇÃO</w:t>
      </w:r>
      <w:r>
        <w:rPr>
          <w:rFonts w:eastAsia="Arial" w:cs="Arial" w:ascii="Arial" w:hAnsi="Arial"/>
          <w:b/>
          <w:bCs/>
          <w:spacing w:val="11"/>
          <w:w w:val="92"/>
          <w:sz w:val="24"/>
          <w:szCs w:val="24"/>
        </w:rPr>
        <w:t xml:space="preserve"> À PRODUÇÃO DE </w:t>
      </w:r>
      <w:r>
        <w:rPr>
          <w:rFonts w:cs="Arial" w:ascii="Arial" w:hAnsi="Arial"/>
          <w:b/>
          <w:sz w:val="24"/>
          <w:szCs w:val="24"/>
        </w:rPr>
        <w:t>HISTÓRIAS EM QUADRINHOS – GRAPHIC NOVEL – 2019</w:t>
      </w:r>
    </w:p>
    <w:p>
      <w:pPr>
        <w:pStyle w:val="Normal"/>
        <w:tabs>
          <w:tab w:val="left" w:pos="1260" w:leader="none"/>
        </w:tabs>
        <w:spacing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ANEXO I</w:t>
      </w:r>
    </w:p>
    <w:p>
      <w:pPr>
        <w:pStyle w:val="Normal"/>
        <w:tabs>
          <w:tab w:val="left" w:pos="1260" w:leader="none"/>
        </w:tabs>
        <w:spacing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FICHA DE INSCRIÇÃO</w:t>
      </w:r>
    </w:p>
    <w:p>
      <w:pPr>
        <w:pStyle w:val="Normal"/>
        <w:tabs>
          <w:tab w:val="left" w:pos="1260" w:leader="none"/>
        </w:tabs>
        <w:spacing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Nº. _________/ 2019</w:t>
      </w:r>
    </w:p>
    <w:p>
      <w:pPr>
        <w:pStyle w:val="Normal"/>
        <w:tabs>
          <w:tab w:val="left" w:pos="1260" w:leader="none"/>
        </w:tabs>
        <w:spacing w:before="0" w:after="113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before="0" w:after="113"/>
        <w:jc w:val="both"/>
        <w:rPr/>
      </w:pPr>
      <w:r>
        <w:rPr>
          <w:rFonts w:cs="Arial" w:ascii="Arial" w:hAnsi="Arial"/>
          <w:b/>
          <w:sz w:val="24"/>
          <w:szCs w:val="24"/>
        </w:rPr>
        <w:t>I- IDENTIFICAÇÃO PESSOAL:</w:t>
      </w:r>
      <w:r>
        <w:rPr>
          <w:rFonts w:cs="Arial" w:ascii="Arial" w:hAnsi="Arial"/>
          <w:sz w:val="24"/>
          <w:szCs w:val="24"/>
        </w:rPr>
        <w:t xml:space="preserve"> PESSOA FÍSICA</w:t>
      </w:r>
    </w:p>
    <w:p>
      <w:pPr>
        <w:pStyle w:val="Normal"/>
        <w:tabs>
          <w:tab w:val="left" w:pos="1260" w:leader="none"/>
        </w:tabs>
        <w:spacing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before="0" w:after="113"/>
        <w:jc w:val="both"/>
        <w:rPr/>
      </w:pPr>
      <w:r>
        <w:rPr>
          <w:rFonts w:cs="Arial" w:ascii="Arial" w:hAnsi="Arial"/>
          <w:sz w:val="24"/>
          <w:szCs w:val="24"/>
        </w:rPr>
        <w:t xml:space="preserve">NOME:__________________________________________________________________ </w:t>
      </w:r>
    </w:p>
    <w:p>
      <w:pPr>
        <w:pStyle w:val="Normal"/>
        <w:tabs>
          <w:tab w:val="left" w:pos="3416" w:leader="none"/>
        </w:tabs>
        <w:spacing w:before="0" w:after="113"/>
        <w:jc w:val="both"/>
        <w:rPr/>
      </w:pPr>
      <w:r>
        <w:rPr>
          <w:rFonts w:cs="Arial" w:ascii="Arial" w:hAnsi="Arial"/>
          <w:sz w:val="24"/>
          <w:szCs w:val="24"/>
        </w:rPr>
        <w:t>TÍTULO(s) da(s) HQ: _______________________________________________________</w:t>
      </w:r>
    </w:p>
    <w:p>
      <w:pPr>
        <w:pStyle w:val="Normal"/>
        <w:tabs>
          <w:tab w:val="left" w:pos="3416" w:leader="none"/>
        </w:tabs>
        <w:spacing w:before="0" w:after="113"/>
        <w:jc w:val="both"/>
        <w:rPr/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Normal"/>
        <w:tabs>
          <w:tab w:val="left" w:pos="7088" w:leader="none"/>
        </w:tabs>
        <w:spacing w:before="0" w:after="113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7088" w:leader="none"/>
        </w:tabs>
        <w:spacing w:before="0" w:after="113"/>
        <w:jc w:val="both"/>
        <w:rPr/>
      </w:pPr>
      <w:r>
        <w:rPr>
          <w:rFonts w:cs="Arial" w:ascii="Arial" w:hAnsi="Arial"/>
          <w:sz w:val="24"/>
          <w:szCs w:val="24"/>
        </w:rPr>
        <w:t>GRAPCHIC NOVELS DE 36 A 80 PÁGINAS ............. (    )</w:t>
      </w:r>
    </w:p>
    <w:p>
      <w:pPr>
        <w:pStyle w:val="Normal"/>
        <w:tabs>
          <w:tab w:val="left" w:pos="3416" w:leader="none"/>
        </w:tabs>
        <w:spacing w:before="0" w:after="113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tabs>
          <w:tab w:val="left" w:pos="1260" w:leader="none"/>
        </w:tabs>
        <w:spacing w:before="0" w:after="113"/>
        <w:jc w:val="both"/>
        <w:rPr/>
      </w:pPr>
      <w:r>
        <w:rPr>
          <w:rFonts w:cs="Arial" w:ascii="Arial" w:hAnsi="Arial"/>
          <w:sz w:val="24"/>
          <w:szCs w:val="24"/>
        </w:rPr>
        <w:t>IDADE:____ DATA DE NASCIMENTO: ___/_______/______ RG: ___________________</w:t>
      </w:r>
    </w:p>
    <w:p>
      <w:pPr>
        <w:pStyle w:val="Normal"/>
        <w:tabs>
          <w:tab w:val="left" w:pos="1260" w:leader="none"/>
        </w:tabs>
        <w:spacing w:before="0" w:after="113"/>
        <w:jc w:val="both"/>
        <w:rPr/>
      </w:pPr>
      <w:r>
        <w:rPr>
          <w:rFonts w:cs="Arial" w:ascii="Arial" w:hAnsi="Arial"/>
          <w:sz w:val="24"/>
          <w:szCs w:val="24"/>
        </w:rPr>
        <w:t xml:space="preserve">CPF/ CNPJ_______________________________________________________________ ENDEREÇO:______________________________________________________________ CEP:_______________________________ </w:t>
      </w:r>
    </w:p>
    <w:p>
      <w:pPr>
        <w:pStyle w:val="Normal"/>
        <w:tabs>
          <w:tab w:val="left" w:pos="1260" w:leader="none"/>
        </w:tabs>
        <w:spacing w:before="0" w:after="113"/>
        <w:jc w:val="both"/>
        <w:rPr/>
      </w:pPr>
      <w:r>
        <w:rPr>
          <w:rFonts w:cs="Arial" w:ascii="Arial" w:hAnsi="Arial"/>
          <w:sz w:val="24"/>
          <w:szCs w:val="24"/>
        </w:rPr>
        <w:t xml:space="preserve">TELEFONE FIXO:__________________________CELULAR:_______________________ EMAIL:_____________________________FACEBOOK:___________________________ </w:t>
      </w:r>
    </w:p>
    <w:p>
      <w:pPr>
        <w:pStyle w:val="Normal"/>
        <w:tabs>
          <w:tab w:val="left" w:pos="1260" w:leader="none"/>
        </w:tabs>
        <w:spacing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before="0" w:after="113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- - - - - - - - - - - - - - - - - - - - - - - - - - - - - - - - - - - - - - - - - - - - - - - - - - - - - - - - - - - - - - - - - - </w:t>
      </w:r>
    </w:p>
    <w:p>
      <w:pPr>
        <w:pStyle w:val="Normal"/>
        <w:tabs>
          <w:tab w:val="left" w:pos="1260" w:leader="none"/>
        </w:tabs>
        <w:spacing w:before="0" w:after="113"/>
        <w:ind w:left="931" w:right="346" w:hanging="616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041/2019 – PREMIAÇÃO</w:t>
      </w:r>
      <w:r>
        <w:rPr>
          <w:rFonts w:eastAsia="Arial" w:cs="Arial" w:ascii="Arial" w:hAnsi="Arial"/>
          <w:b/>
          <w:bCs/>
          <w:spacing w:val="11"/>
          <w:w w:val="92"/>
          <w:sz w:val="24"/>
          <w:szCs w:val="24"/>
        </w:rPr>
        <w:t xml:space="preserve"> À PRODUÇÃO DE </w:t>
      </w:r>
      <w:r>
        <w:rPr>
          <w:rFonts w:cs="Arial" w:ascii="Arial" w:hAnsi="Arial"/>
          <w:b/>
          <w:sz w:val="24"/>
          <w:szCs w:val="24"/>
        </w:rPr>
        <w:t>HISTÓRIAS EM QUADRINHOS – GRAPHIC NOVEL – 2019</w:t>
      </w:r>
    </w:p>
    <w:p>
      <w:pPr>
        <w:pStyle w:val="Normal"/>
        <w:tabs>
          <w:tab w:val="left" w:pos="1260" w:leader="none"/>
        </w:tabs>
        <w:spacing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COMPROVANTE DA INSCRIÇÃO</w:t>
      </w:r>
    </w:p>
    <w:p>
      <w:pPr>
        <w:pStyle w:val="Normal"/>
        <w:tabs>
          <w:tab w:val="left" w:pos="1260" w:leader="none"/>
        </w:tabs>
        <w:spacing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Nº. _________/2019</w:t>
      </w:r>
    </w:p>
    <w:p>
      <w:pPr>
        <w:pStyle w:val="Normal"/>
        <w:tabs>
          <w:tab w:val="left" w:pos="1260" w:leader="none"/>
        </w:tabs>
        <w:spacing w:before="0" w:after="113"/>
        <w:jc w:val="both"/>
        <w:rPr/>
      </w:pPr>
      <w:r>
        <w:rPr>
          <w:rFonts w:cs="Arial" w:ascii="Arial" w:hAnsi="Arial"/>
          <w:sz w:val="24"/>
          <w:szCs w:val="24"/>
        </w:rPr>
        <w:t xml:space="preserve">NOME:__________________________________________________________________ </w:t>
      </w:r>
    </w:p>
    <w:p>
      <w:pPr>
        <w:pStyle w:val="Normal"/>
        <w:tabs>
          <w:tab w:val="left" w:pos="1260" w:leader="none"/>
        </w:tabs>
        <w:spacing w:before="0" w:after="113"/>
        <w:jc w:val="both"/>
        <w:rPr/>
      </w:pPr>
      <w:r>
        <w:rPr>
          <w:rFonts w:cs="Arial" w:ascii="Arial" w:hAnsi="Arial"/>
          <w:sz w:val="24"/>
          <w:szCs w:val="24"/>
        </w:rPr>
        <w:t>TÍTULO(s) da(s) HQ: _______________________________________________________</w:t>
      </w:r>
    </w:p>
    <w:p>
      <w:pPr>
        <w:pStyle w:val="Normal"/>
        <w:tabs>
          <w:tab w:val="left" w:pos="1260" w:leader="none"/>
        </w:tabs>
        <w:spacing w:before="0" w:after="113"/>
        <w:jc w:val="both"/>
        <w:rPr/>
      </w:pPr>
      <w:r>
        <w:rPr>
          <w:rFonts w:cs="Arial" w:ascii="Arial" w:hAnsi="Arial"/>
          <w:sz w:val="24"/>
          <w:szCs w:val="24"/>
        </w:rPr>
        <w:t xml:space="preserve">DATA DA INSCRIÇÃO:______ / ___________________________ / _________________ </w:t>
      </w:r>
    </w:p>
    <w:p>
      <w:pPr>
        <w:pStyle w:val="Normal"/>
        <w:tabs>
          <w:tab w:val="left" w:pos="1260" w:leader="none"/>
        </w:tabs>
        <w:spacing w:before="0" w:after="113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tabs>
          <w:tab w:val="left" w:pos="1260" w:leader="none"/>
        </w:tabs>
        <w:spacing w:before="0" w:after="113"/>
        <w:jc w:val="both"/>
        <w:rPr/>
      </w:pPr>
      <w:r>
        <w:rPr>
          <w:rFonts w:cs="Arial" w:ascii="Arial" w:hAnsi="Arial"/>
          <w:sz w:val="24"/>
          <w:szCs w:val="24"/>
        </w:rPr>
        <w:t>Responsável da FUNCARTE: ________________________________________________</w:t>
      </w:r>
    </w:p>
    <w:p>
      <w:pPr>
        <w:pStyle w:val="Normal"/>
        <w:tabs>
          <w:tab w:val="left" w:pos="7088" w:leader="none"/>
        </w:tabs>
        <w:spacing w:before="0" w:after="113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7088" w:leader="none"/>
        </w:tabs>
        <w:spacing w:before="0" w:after="113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7088" w:leader="none"/>
        </w:tabs>
        <w:spacing w:before="0" w:after="113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7088" w:leader="none"/>
        </w:tabs>
        <w:spacing w:before="0" w:after="113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7088" w:leader="none"/>
        </w:tabs>
        <w:spacing w:before="0" w:after="113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7088" w:leader="none"/>
        </w:tabs>
        <w:spacing w:before="0" w:after="113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hd w:val="clear" w:fill="FFFFFF"/>
        <w:tabs>
          <w:tab w:val="left" w:pos="1260" w:leader="none"/>
        </w:tabs>
        <w:spacing w:before="0" w:after="113"/>
        <w:ind w:left="931" w:right="346" w:hanging="616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SELEÇÃO PÚBLICA Nº 041/2019 – PREMIAÇÃO</w:t>
      </w:r>
      <w:r>
        <w:rPr>
          <w:rFonts w:eastAsia="Arial" w:cs="Arial" w:ascii="Arial" w:hAnsi="Arial"/>
          <w:b/>
          <w:bCs/>
          <w:spacing w:val="11"/>
          <w:w w:val="92"/>
          <w:sz w:val="24"/>
          <w:szCs w:val="24"/>
        </w:rPr>
        <w:t xml:space="preserve"> À PRODUÇÃO DE </w:t>
      </w:r>
      <w:r>
        <w:rPr>
          <w:rFonts w:cs="Arial" w:ascii="Arial" w:hAnsi="Arial"/>
          <w:b/>
          <w:bCs/>
          <w:sz w:val="24"/>
          <w:szCs w:val="24"/>
        </w:rPr>
        <w:t>HISTÓRIAS EM QUADRINHOS – GRAPHIC NOVEL – 2019</w:t>
      </w:r>
    </w:p>
    <w:p>
      <w:pPr>
        <w:pStyle w:val="Normal"/>
        <w:shd w:val="clear" w:fill="FFFFFF"/>
        <w:spacing w:before="0" w:after="113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hd w:val="clear" w:fill="FFFFFF"/>
        <w:spacing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ANEXO II</w:t>
      </w:r>
    </w:p>
    <w:p>
      <w:pPr>
        <w:pStyle w:val="Ttulo1"/>
        <w:numPr>
          <w:ilvl w:val="0"/>
          <w:numId w:val="2"/>
        </w:numPr>
        <w:spacing w:before="0" w:after="113"/>
        <w:jc w:val="center"/>
        <w:rPr/>
      </w:pPr>
      <w:r>
        <w:rPr>
          <w:rFonts w:cs="Arial" w:ascii="Arial" w:hAnsi="Arial"/>
          <w:sz w:val="24"/>
          <w:szCs w:val="24"/>
        </w:rPr>
        <w:t>TERMO DE CESSÃO DE DIREITOS AUTORAIS</w:t>
      </w:r>
    </w:p>
    <w:p>
      <w:pPr>
        <w:pStyle w:val="Normal"/>
        <w:spacing w:before="0" w:after="113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113"/>
        <w:jc w:val="both"/>
        <w:rPr/>
      </w:pPr>
      <w:r>
        <w:rPr>
          <w:rFonts w:cs="Arial" w:ascii="Arial" w:hAnsi="Arial"/>
          <w:sz w:val="24"/>
          <w:szCs w:val="24"/>
        </w:rPr>
        <w:t>Por este instrumento, eu, __________________________________________, nacionalidade: ________________ CPF de nº _____________________, CEDO, nos termos da Lei 9.610/98, os direitos de reprodução da obra de HISTÓRIA EM QUADRINHOS DE MINHA AUTORIA à Prefeitura Municipal de Natal.</w:t>
      </w:r>
    </w:p>
    <w:p>
      <w:pPr>
        <w:pStyle w:val="Normal"/>
        <w:spacing w:before="0" w:after="113"/>
        <w:jc w:val="both"/>
        <w:rPr/>
      </w:pPr>
      <w:r>
        <w:rPr>
          <w:rFonts w:cs="Arial" w:ascii="Arial" w:hAnsi="Arial"/>
          <w:sz w:val="24"/>
          <w:szCs w:val="24"/>
        </w:rPr>
        <w:t>Título(s):</w:t>
      </w:r>
      <w:r>
        <w:rPr>
          <w:rFonts w:cs="Arial" w:ascii="Arial" w:hAnsi="Arial"/>
          <w:b/>
          <w:bCs/>
          <w:i/>
          <w:sz w:val="24"/>
          <w:szCs w:val="24"/>
        </w:rPr>
        <w:t>_________________________________________________________________________________________________________________________________________</w:t>
      </w:r>
    </w:p>
    <w:p>
      <w:pPr>
        <w:pStyle w:val="Corpodotextorecuado"/>
        <w:spacing w:before="0" w:after="113"/>
        <w:ind w:left="0" w:right="0" w:hanging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Corpodotextorecuado"/>
        <w:spacing w:before="0" w:after="113"/>
        <w:ind w:left="0" w:right="0" w:hanging="0"/>
        <w:rPr/>
      </w:pPr>
      <w:r>
        <w:rPr>
          <w:rFonts w:cs="Arial" w:ascii="Arial" w:hAnsi="Arial"/>
          <w:szCs w:val="24"/>
        </w:rPr>
        <w:t>Declaro que o conteúdo da obra intitulada acima é de minha autoria, da qual assumo qualquer responsabilidade moral e/ou material em virtude de possível impugnação da obra por parte de terceiros.</w:t>
      </w:r>
    </w:p>
    <w:p>
      <w:pPr>
        <w:pStyle w:val="Normal"/>
        <w:spacing w:before="0" w:after="113"/>
        <w:jc w:val="both"/>
        <w:rPr/>
      </w:pPr>
      <w:r>
        <w:rPr>
          <w:rFonts w:cs="Arial" w:ascii="Arial" w:hAnsi="Arial"/>
          <w:sz w:val="24"/>
          <w:szCs w:val="24"/>
        </w:rPr>
        <w:t>Local e data: ____________________ , _____de _______________de __________</w:t>
      </w:r>
    </w:p>
    <w:p>
      <w:pPr>
        <w:pStyle w:val="Normal"/>
        <w:spacing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13"/>
        <w:jc w:val="both"/>
        <w:rPr/>
      </w:pPr>
      <w:r>
        <w:rPr>
          <w:rFonts w:cs="Arial" w:ascii="Arial" w:hAnsi="Arial"/>
          <w:sz w:val="24"/>
          <w:szCs w:val="24"/>
        </w:rPr>
        <w:t xml:space="preserve">Assinatura do </w:t>
      </w:r>
      <w:r>
        <w:rPr>
          <w:rFonts w:cs="Arial" w:ascii="Arial" w:hAnsi="Arial"/>
          <w:b/>
          <w:bCs/>
          <w:sz w:val="24"/>
          <w:szCs w:val="24"/>
        </w:rPr>
        <w:t>CEDENTE _______________________________________________</w:t>
      </w:r>
    </w:p>
    <w:p>
      <w:pPr>
        <w:pStyle w:val="Normal"/>
        <w:spacing w:before="0" w:after="113"/>
        <w:ind w:left="0" w:right="0" w:firstLine="510"/>
        <w:jc w:val="both"/>
        <w:rPr>
          <w:rFonts w:ascii="Arial" w:hAnsi="Arial" w:cs="Arial"/>
          <w:b/>
          <w:b/>
          <w:bCs/>
          <w:iCs/>
          <w:sz w:val="24"/>
          <w:szCs w:val="24"/>
        </w:rPr>
      </w:pPr>
      <w:r>
        <w:rPr>
          <w:rFonts w:cs="Arial" w:ascii="Arial" w:hAnsi="Arial"/>
          <w:b/>
          <w:bCs/>
          <w:iCs/>
          <w:sz w:val="24"/>
          <w:szCs w:val="24"/>
        </w:rPr>
      </w:r>
    </w:p>
    <w:p>
      <w:pPr>
        <w:pStyle w:val="Normal"/>
        <w:spacing w:before="0" w:after="113"/>
        <w:jc w:val="both"/>
        <w:rPr/>
      </w:pPr>
      <w:r>
        <w:rPr>
          <w:rFonts w:cs="Arial" w:ascii="Arial" w:hAnsi="Arial"/>
          <w:sz w:val="24"/>
          <w:szCs w:val="24"/>
        </w:rPr>
        <w:t>Rua ____________________________________________, nº_________________</w:t>
      </w:r>
    </w:p>
    <w:p>
      <w:pPr>
        <w:pStyle w:val="Normal"/>
        <w:spacing w:before="0" w:after="113"/>
        <w:ind w:left="0" w:right="0" w:firstLine="51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13"/>
        <w:jc w:val="both"/>
        <w:rPr/>
      </w:pPr>
      <w:r>
        <w:rPr>
          <w:rFonts w:cs="Arial" w:ascii="Arial" w:hAnsi="Arial"/>
          <w:sz w:val="24"/>
          <w:szCs w:val="24"/>
        </w:rPr>
        <w:t>CEP_______________________ Cidade: ___________________________ - _____</w:t>
      </w:r>
    </w:p>
    <w:p>
      <w:pPr>
        <w:pStyle w:val="Normal"/>
        <w:spacing w:before="0" w:after="113"/>
        <w:ind w:left="0" w:right="0" w:firstLine="51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13"/>
        <w:jc w:val="both"/>
        <w:rPr/>
      </w:pPr>
      <w:r>
        <w:rPr>
          <w:rFonts w:cs="Arial" w:ascii="Arial" w:hAnsi="Arial"/>
          <w:sz w:val="24"/>
          <w:szCs w:val="24"/>
        </w:rPr>
        <w:t>Cel: ______________________ Telefone Fixo: _____________________________</w:t>
      </w:r>
    </w:p>
    <w:p>
      <w:pPr>
        <w:pStyle w:val="Normal"/>
        <w:spacing w:before="0" w:after="113"/>
        <w:ind w:left="0" w:right="0" w:firstLine="51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13"/>
        <w:jc w:val="both"/>
        <w:rPr/>
      </w:pPr>
      <w:r>
        <w:rPr>
          <w:rFonts w:cs="Arial" w:ascii="Arial" w:hAnsi="Arial"/>
          <w:sz w:val="24"/>
          <w:szCs w:val="24"/>
        </w:rPr>
        <w:t>E-mail: _____________________________________________________________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2" w:right="1030" w:header="851" w:top="1411" w:footer="992" w:bottom="1049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2" w:right="1030" w:header="851" w:top="1411" w:footer="992" w:bottom="1049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132" w:right="1030" w:header="851" w:top="1411" w:footer="992" w:bottom="104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sz w:val="24"/>
      <w:lang w:val="pt-BR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b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character" w:styleId="WW8Num2z0">
    <w:name w:val="WW8Num2z0"/>
    <w:qFormat/>
    <w:rPr>
      <w:rFonts w:ascii="Arial" w:hAnsi="Arial" w:eastAsia="Arial" w:cs="Arial"/>
      <w:spacing w:val="-2"/>
      <w:w w:val="100"/>
      <w:sz w:val="20"/>
      <w:szCs w:val="20"/>
      <w:lang w:bidi="en-U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Arial" w:hAnsi="Arial" w:eastAsia="Arial" w:cs="Arial"/>
      <w:spacing w:val="61"/>
      <w:w w:val="102"/>
      <w:sz w:val="24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Arial" w:hAnsi="Arial" w:eastAsia="Arial" w:cs="Arial"/>
      <w:spacing w:val="32"/>
      <w:w w:val="103"/>
      <w:sz w:val="24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Arial" w:hAnsi="Arial" w:eastAsia="Arial" w:cs="Arial"/>
      <w:spacing w:val="10"/>
      <w:w w:val="88"/>
      <w:sz w:val="24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cs="Arial"/>
      <w:b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Arial" w:hAnsi="Arial" w:eastAsia="Arial" w:cs="Arial"/>
      <w:b/>
      <w:color w:val="000000"/>
      <w:sz w:val="24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Arial" w:hAnsi="Arial" w:eastAsia="Arial" w:cs="Arial"/>
      <w:spacing w:val="28"/>
      <w:w w:val="100"/>
      <w:sz w:val="24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Arial" w:hAnsi="Arial" w:eastAsia="Arial" w:cs="Arial"/>
      <w:spacing w:val="39"/>
      <w:w w:val="100"/>
      <w:sz w:val="24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Arial" w:hAnsi="Arial" w:eastAsia="Arial" w:cs="Arial"/>
      <w:spacing w:val="-4"/>
      <w:w w:val="104"/>
      <w:sz w:val="24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Arial" w:hAnsi="Arial" w:eastAsia="Arial" w:cs="Arial"/>
      <w:b/>
      <w:color w:val="000000"/>
      <w:sz w:val="24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Arial" w:hAnsi="Arial" w:eastAsia="Arial" w:cs="Arial"/>
      <w:spacing w:val="8"/>
      <w:w w:val="92"/>
      <w:sz w:val="24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Arial" w:hAnsi="Arial" w:eastAsia="Arial" w:cs="Arial"/>
      <w:spacing w:val="-1"/>
      <w:w w:val="98"/>
      <w:sz w:val="24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Arial" w:hAnsi="Arial" w:eastAsia="Arial" w:cs="Arial"/>
      <w:spacing w:val="0"/>
      <w:w w:val="100"/>
      <w:sz w:val="24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Arial" w:hAnsi="Arial" w:eastAsia="Arial" w:cs="Arial"/>
      <w:spacing w:val="10"/>
      <w:w w:val="88"/>
      <w:sz w:val="24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eastAsia="Arial" w:cs="Arial"/>
      <w:spacing w:val="-2"/>
      <w:w w:val="100"/>
      <w:sz w:val="20"/>
      <w:szCs w:val="20"/>
      <w:lang w:bidi="en-US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Arial" w:hAnsi="Arial" w:eastAsia="Arial" w:cs="Arial"/>
      <w:spacing w:val="28"/>
      <w:w w:val="100"/>
      <w:sz w:val="24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eastAsia="Arial"/>
      <w:b/>
      <w:color w:val="000000"/>
    </w:rPr>
  </w:style>
  <w:style w:type="character" w:styleId="WW8Num27z0">
    <w:name w:val="WW8Num27z0"/>
    <w:qFormat/>
    <w:rPr>
      <w:rFonts w:ascii="Arial" w:hAnsi="Arial" w:eastAsia="Arial" w:cs="Arial"/>
      <w:spacing w:val="10"/>
      <w:w w:val="88"/>
      <w:sz w:val="24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Arial" w:hAnsi="Arial" w:eastAsia="Arial" w:cs="Arial"/>
      <w:spacing w:val="0"/>
      <w:w w:val="100"/>
      <w:sz w:val="24"/>
    </w:rPr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Arial" w:hAnsi="Arial" w:eastAsia="Arial" w:cs="Arial"/>
      <w:spacing w:val="61"/>
      <w:w w:val="102"/>
      <w:sz w:val="24"/>
    </w:rPr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Arial" w:hAnsi="Arial" w:eastAsia="Arial" w:cs="Arial"/>
      <w:spacing w:val="0"/>
      <w:w w:val="100"/>
      <w:sz w:val="24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ascii="Arial" w:hAnsi="Arial" w:eastAsia="Arial" w:cs="Arial"/>
      <w:spacing w:val="39"/>
      <w:w w:val="100"/>
      <w:sz w:val="24"/>
    </w:rPr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Arial" w:hAnsi="Arial" w:eastAsia="Arial" w:cs="Arial"/>
      <w:b/>
      <w:bCs/>
      <w:spacing w:val="-2"/>
      <w:w w:val="100"/>
      <w:sz w:val="20"/>
      <w:szCs w:val="20"/>
      <w:lang w:bidi="en-US"/>
    </w:rPr>
  </w:style>
  <w:style w:type="character" w:styleId="WW8Num32z1">
    <w:name w:val="WW8Num32z1"/>
    <w:qFormat/>
    <w:rPr>
      <w:rFonts w:ascii="Times New Roman" w:hAnsi="Times New Roman" w:cs="Times New Roman"/>
      <w:sz w:val="24"/>
      <w:szCs w:val="24"/>
    </w:rPr>
  </w:style>
  <w:style w:type="character" w:styleId="WW8Num32z2">
    <w:name w:val="WW8Num32z2"/>
    <w:qFormat/>
    <w:rPr>
      <w:rFonts w:ascii="Liberation Serif;Times New Roman" w:hAnsi="Liberation Serif;Times New Roman" w:cs="Liberation Serif;Times New Roman"/>
      <w:lang w:bidi="en-US"/>
    </w:rPr>
  </w:style>
  <w:style w:type="character" w:styleId="Fontepargpadro1">
    <w:name w:val="Fonte parág. padrão1"/>
    <w:qFormat/>
    <w:rPr/>
  </w:style>
  <w:style w:type="character" w:styleId="Nfaseforte">
    <w:name w:val="Ênfase forte"/>
    <w:qFormat/>
    <w:rPr>
      <w:b/>
      <w:bCs/>
    </w:rPr>
  </w:style>
  <w:style w:type="character" w:styleId="Titcpo">
    <w:name w:val="tit_cpo"/>
    <w:basedOn w:val="Fontepargpadro1"/>
    <w:qFormat/>
    <w:rPr/>
  </w:style>
  <w:style w:type="character" w:styleId="Textonota">
    <w:name w:val="textonota"/>
    <w:basedOn w:val="Fontepargpadro1"/>
    <w:qFormat/>
    <w:rPr/>
  </w:style>
  <w:style w:type="character" w:styleId="Ttulo2Char">
    <w:name w:val="Título 2 Char"/>
    <w:qFormat/>
    <w:rPr>
      <w:sz w:val="24"/>
    </w:rPr>
  </w:style>
  <w:style w:type="character" w:styleId="CabealhoChar">
    <w:name w:val="Cabeçalho Char"/>
    <w:qFormat/>
    <w:rPr/>
  </w:style>
  <w:style w:type="character" w:styleId="Nfase">
    <w:name w:val="Ênfase"/>
    <w:qFormat/>
    <w:rPr>
      <w:i/>
      <w:iCs/>
    </w:rPr>
  </w:style>
  <w:style w:type="character" w:styleId="LinkdaInternet">
    <w:name w:val="Link da Internet"/>
    <w:rPr>
      <w:color w:val="0000FF"/>
      <w:u w:val="single"/>
    </w:rPr>
  </w:style>
  <w:style w:type="character" w:styleId="WWLinkdaInternet">
    <w:name w:val="WW-Link da Internet"/>
    <w:qFormat/>
    <w:rPr>
      <w:color w:val="0000FF"/>
      <w:u w:val="single"/>
    </w:rPr>
  </w:style>
  <w:style w:type="character" w:styleId="TtuloChar">
    <w:name w:val="Título Char"/>
    <w:qFormat/>
    <w:rPr>
      <w:b/>
      <w:sz w:val="24"/>
    </w:rPr>
  </w:style>
  <w:style w:type="character" w:styleId="Ttulo1Char">
    <w:name w:val="Título 1 Char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ListLabel1">
    <w:name w:val="ListLabel 1"/>
    <w:qFormat/>
    <w:rPr>
      <w:rFonts w:ascii="Arial" w:hAnsi="Arial" w:cs="Arial"/>
      <w:color w:val="000000"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11">
    <w:name w:val="Título1"/>
    <w:basedOn w:val="Normal"/>
    <w:next w:val="Corpodotexto"/>
    <w:qFormat/>
    <w:pPr>
      <w:jc w:val="center"/>
    </w:pPr>
    <w:rPr>
      <w:b/>
      <w:sz w:val="24"/>
      <w:lang w:val="pt-BR"/>
    </w:rPr>
  </w:style>
  <w:style w:type="paragraph" w:styleId="Cabealho">
    <w:name w:val="Head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pPr>
      <w:ind w:left="0" w:right="0" w:firstLine="1701"/>
      <w:jc w:val="both"/>
    </w:pPr>
    <w:rPr>
      <w:sz w:val="24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PargrafodaLista">
    <w:name w:val="Parágrafo da Lista"/>
    <w:basedOn w:val="Normal"/>
    <w:qFormat/>
    <w:pPr>
      <w:ind w:left="708" w:right="0" w:hanging="0"/>
    </w:pPr>
    <w:rPr>
      <w:sz w:val="24"/>
      <w:szCs w:val="24"/>
    </w:rPr>
  </w:style>
  <w:style w:type="paragraph" w:styleId="Ttulo111">
    <w:name w:val="Título 11"/>
    <w:basedOn w:val="Normal"/>
    <w:qFormat/>
    <w:pPr>
      <w:widowControl w:val="false"/>
      <w:ind w:left="455" w:right="0" w:hanging="0"/>
      <w:jc w:val="both"/>
    </w:pPr>
    <w:rPr>
      <w:rFonts w:ascii="Arial" w:hAnsi="Arial" w:eastAsia="Arial" w:cs="Arial"/>
      <w:b/>
      <w:bCs/>
      <w:lang w:eastAsia="zh-CN" w:bidi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39</TotalTime>
  <Application>LibreOffice/6.1.0.3$Windows_X86_64 LibreOffice_project/efb621ed25068d70781dc026f7e9c5187a4decd1</Application>
  <Pages>2</Pages>
  <Words>274</Words>
  <Characters>2349</Characters>
  <CharactersWithSpaces>2611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2019-10-22T13:08:00Z</dcterms:created>
  <dc:creator>.</dc:creator>
  <dc:description/>
  <dc:language>pt-BR</dc:language>
  <cp:lastModifiedBy/>
  <cp:lastPrinted>2019-10-10T10:49:00Z</cp:lastPrinted>
  <dcterms:modified xsi:type="dcterms:W3CDTF">2019-10-24T08:57:12Z</dcterms:modified>
  <cp:revision>11</cp:revision>
  <dc:subject/>
  <dc:title>Ofício nº 000/2005/FUNCARTE</dc:title>
</cp:coreProperties>
</file>