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042/2019 – APOIO FINANCEIRO ÀS EXPRESSÕES CULTURAIS RELIGIOSAS 2019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FICHA DE INSCRIÇÃO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1"/>
        <w:gridCol w:w="2980"/>
        <w:gridCol w:w="425"/>
        <w:gridCol w:w="849"/>
        <w:gridCol w:w="569"/>
        <w:gridCol w:w="1133"/>
        <w:gridCol w:w="427"/>
        <w:gridCol w:w="2837"/>
      </w:tblGrid>
      <w:tr>
        <w:trPr>
          <w:trHeight w:val="23" w:hRule="atLeast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DO PROPONENTE</w:t>
            </w:r>
          </w:p>
        </w:tc>
      </w:tr>
      <w:tr>
        <w:trPr>
          <w:trHeight w:val="23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Pessoa Física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Pessoa Jurídica</w:t>
            </w:r>
          </w:p>
        </w:tc>
      </w:tr>
      <w:tr>
        <w:trPr>
          <w:trHeight w:val="23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III</w:t>
            </w:r>
          </w:p>
        </w:tc>
      </w:tr>
      <w:tr>
        <w:trPr>
          <w:trHeight w:val="23" w:hRule="atLeast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Nome ou Razão Social:</w:t>
            </w:r>
          </w:p>
        </w:tc>
      </w:tr>
      <w:tr>
        <w:trPr>
          <w:trHeight w:val="23" w:hRule="atLeast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23" w:hRule="atLeast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23" w:hRule="atLeast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Cidade: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</w:p>
        </w:tc>
      </w:tr>
      <w:tr>
        <w:trPr>
          <w:trHeight w:val="23" w:hRule="atLeast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Telefone:</w:t>
            </w:r>
          </w:p>
        </w:tc>
      </w:tr>
      <w:tr>
        <w:trPr>
          <w:trHeight w:val="23" w:hRule="atLeast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R.G: 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Órgão expedidor:</w:t>
            </w:r>
          </w:p>
        </w:tc>
      </w:tr>
      <w:tr>
        <w:trPr>
          <w:trHeight w:val="23" w:hRule="atLeast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CPF ou CNPJ:</w:t>
            </w:r>
          </w:p>
        </w:tc>
      </w:tr>
      <w:tr>
        <w:trPr>
          <w:trHeight w:val="23" w:hRule="atLeast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Email:</w:t>
            </w:r>
          </w:p>
        </w:tc>
      </w:tr>
      <w:tr>
        <w:trPr>
          <w:trHeight w:val="23" w:hRule="atLeast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Representante Legal:</w:t>
            </w:r>
          </w:p>
        </w:tc>
      </w:tr>
      <w:tr>
        <w:trPr>
          <w:trHeight w:val="23" w:hRule="atLeast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R.G: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Órgão expedidor:</w:t>
            </w:r>
          </w:p>
        </w:tc>
      </w:tr>
      <w:tr>
        <w:trPr>
          <w:trHeight w:val="23" w:hRule="atLeast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CPF: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Profissão:</w:t>
            </w:r>
          </w:p>
        </w:tc>
      </w:tr>
      <w:tr>
        <w:trPr>
          <w:trHeight w:val="23" w:hRule="atLeast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Endereço Residencial:</w:t>
            </w:r>
          </w:p>
        </w:tc>
      </w:tr>
      <w:tr>
        <w:trPr>
          <w:trHeight w:val="23" w:hRule="atLeast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23" w:hRule="atLeast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Cidade: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</w:p>
        </w:tc>
      </w:tr>
      <w:tr>
        <w:trPr>
          <w:trHeight w:val="23" w:hRule="atLeast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Telefone:</w:t>
            </w:r>
          </w:p>
        </w:tc>
      </w:tr>
      <w:tr>
        <w:trPr>
          <w:trHeight w:val="23" w:hRule="atLeast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Email:</w:t>
            </w:r>
          </w:p>
        </w:tc>
      </w:tr>
    </w:tbl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042/2019 – APOIO FINANCEIRO ÀS EXPRESSÕES CULTURAIS RELIGIOSAS 2019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mallCaps/>
          <w:color w:val="FF0000"/>
          <w:sz w:val="24"/>
          <w:szCs w:val="24"/>
        </w:rPr>
      </w:pPr>
      <w:r>
        <w:rPr>
          <w:rFonts w:cs="Arial" w:ascii="Arial" w:hAnsi="Arial"/>
          <w:b/>
          <w:bCs/>
          <w:smallCaps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PROPOSTA ARTÍSTICA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414"/>
        <w:gridCol w:w="283"/>
        <w:gridCol w:w="2552"/>
        <w:gridCol w:w="283"/>
        <w:gridCol w:w="1702"/>
        <w:gridCol w:w="281"/>
        <w:gridCol w:w="3266"/>
      </w:tblGrid>
      <w:tr>
        <w:trPr/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DA PROPOSTA</w:t>
            </w:r>
          </w:p>
        </w:tc>
      </w:tr>
      <w:tr>
        <w:trPr>
          <w:trHeight w:val="567" w:hRule="atLeast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Nome (descrever o nome da festa/evento ou produto):</w:t>
            </w:r>
          </w:p>
        </w:tc>
      </w:tr>
      <w:tr>
        <w:trPr>
          <w:trHeight w:val="567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 – Festas Religiosas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II - Eventos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III - Produtos</w:t>
            </w:r>
          </w:p>
        </w:tc>
      </w:tr>
      <w:tr>
        <w:trPr>
          <w:trHeight w:val="567" w:hRule="atLeast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Gênero (festas religiosas, festivais, festividades, apresentações artísticas, shows musicais, performances e eventos de turismo religioso; congressos, encontros, seminários, simpósios e similares; produções artísticas iconográficas, fonográficas, audiovisuais, exposições e publicações):</w:t>
            </w:r>
          </w:p>
        </w:tc>
      </w:tr>
      <w:tr>
        <w:trPr>
          <w:trHeight w:val="567" w:hRule="atLeast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Resumo da proposta (utilizar no máximo 5 linhas):</w:t>
            </w:r>
          </w:p>
        </w:tc>
      </w:tr>
      <w:tr>
        <w:trPr>
          <w:trHeight w:val="567" w:hRule="atLeast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Histórico (descrever breve histórico apresentando evolução da festa/evento; no caso da categoria III, não é necessário preencher):</w:t>
            </w:r>
          </w:p>
        </w:tc>
      </w:tr>
      <w:tr>
        <w:trPr>
          <w:trHeight w:val="567" w:hRule="atLeast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Apresentação (descrever detalhadamente, incluindo público-alvo, local de realização, estratégias de democratização de acesso, ações de acessibilidade e descentralização e o que mais você considerar importante para compreendermos bem sua proposta):</w:t>
            </w:r>
          </w:p>
        </w:tc>
      </w:tr>
      <w:tr>
        <w:trPr>
          <w:trHeight w:val="567" w:hRule="atLeast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Objetivos (descrever por quais razões você desenvolveu essa proposta):</w:t>
            </w:r>
          </w:p>
        </w:tc>
      </w:tr>
      <w:tr>
        <w:trPr>
          <w:trHeight w:val="567" w:hRule="atLeast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Justificativa (descrever por quais motivos essa proposta deve ser selecionada):</w:t>
            </w:r>
          </w:p>
        </w:tc>
      </w:tr>
      <w:tr>
        <w:trPr>
          <w:trHeight w:val="567" w:hRule="atLeast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Descrição Técnica (descrever especificações do produto – categoria III; de estrutura, equipamentos e serviços – categorias I e II):</w:t>
            </w:r>
          </w:p>
        </w:tc>
      </w:tr>
      <w:tr>
        <w:trPr>
          <w:trHeight w:val="567" w:hRule="atLeast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Importância Para a Cidade (por que fazer essa festa/evento em Natal? / porque o produto é importante para Natal?):</w:t>
            </w:r>
          </w:p>
        </w:tc>
      </w:tr>
      <w:tr>
        <w:trPr>
          <w:trHeight w:val="567" w:hRule="atLeast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Estratégia de Divulgação (descrever como se pretende divulgar a festa/evento ou produto?):</w:t>
            </w:r>
          </w:p>
        </w:tc>
      </w:tr>
      <w:tr>
        <w:trPr>
          <w:trHeight w:val="567" w:hRule="atLeast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Ações de Formação de Público (descrever se há algum planejamento para atingir novos espectadores/consumidores):</w:t>
            </w:r>
          </w:p>
        </w:tc>
      </w:tr>
    </w:tbl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042/2019 – APOIO FINANCEIRO ÀS EXPRESSÕES CULTURAIS RELIGIOSAS 2019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mallCaps/>
          <w:color w:val="FF0000"/>
          <w:sz w:val="24"/>
          <w:szCs w:val="24"/>
        </w:rPr>
      </w:pPr>
      <w:r>
        <w:rPr>
          <w:rFonts w:cs="Arial" w:ascii="Arial" w:hAnsi="Arial"/>
          <w:b/>
          <w:bCs/>
          <w:smallCaps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INFORMAÇÕES DA PROPOSTA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III – CATEGORIAS I E II)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DA FESTA/EVENTO</w:t>
            </w:r>
          </w:p>
        </w:tc>
      </w:tr>
      <w:tr>
        <w:trPr>
          <w:trHeight w:val="567" w:hRule="atLeast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Datas Previstas (usar o padrão DD/MM; quando houver mais de uma data é preciso escrever todas e separá-las por ponto e vírgula. Exemplo: 05/05; 06/05; 12/05;13/05):</w:t>
            </w:r>
          </w:p>
        </w:tc>
      </w:tr>
      <w:tr>
        <w:trPr>
          <w:trHeight w:val="567" w:hRule="atLeast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Duração Prevista (em semanas, dias ou horas):</w:t>
            </w:r>
          </w:p>
        </w:tc>
      </w:tr>
      <w:tr>
        <w:trPr>
          <w:trHeight w:val="567" w:hRule="atLeast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Cronograma da Festa/Evento (descrever a programação com horário de início, término e pausa, se houver):</w:t>
            </w:r>
          </w:p>
        </w:tc>
      </w:tr>
      <w:tr>
        <w:trPr>
          <w:trHeight w:val="567" w:hRule="atLeast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Custo Total da Festa/Evento:</w:t>
            </w:r>
          </w:p>
        </w:tc>
      </w:tr>
      <w:tr>
        <w:trPr>
          <w:trHeight w:val="567" w:hRule="atLeast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Total Solicitado ao Seleção Pública:</w:t>
            </w:r>
          </w:p>
        </w:tc>
      </w:tr>
      <w:tr>
        <w:trPr>
          <w:trHeight w:val="567" w:hRule="atLeast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Plano de Desembolso (descrever detalhadamente os custos e parcerias):</w:t>
            </w:r>
          </w:p>
        </w:tc>
      </w:tr>
      <w:tr>
        <w:trPr>
          <w:trHeight w:val="567" w:hRule="atLeast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Equipe (listar todos os profissionais envolvidos no seu evento, acompanhado do número do CPF e a função desempenhada por cada um deles):</w:t>
            </w:r>
          </w:p>
        </w:tc>
      </w:tr>
      <w:tr>
        <w:trPr>
          <w:trHeight w:val="567" w:hRule="atLeast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Cronograma de Ações (listar em ordem cronológica todas as atividades que se pretende realizar para concluir o projeto com excelência): </w:t>
            </w:r>
          </w:p>
        </w:tc>
      </w:tr>
    </w:tbl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042/2019 – APOIO FINANCEIRO ÀS EXPRESSÕES CULTURAIS RELIGIOSAS 2019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INFORMAÇÕES DA PROPOSTA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IV – CATEGORIA III)</w:t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DO PRODUTO</w:t>
            </w:r>
          </w:p>
        </w:tc>
      </w:tr>
      <w:tr>
        <w:trPr>
          <w:trHeight w:val="567" w:hRule="atLeast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Cronograma De Produção (descrever as fases e prazos de elaboração e entrega do produto):</w:t>
            </w:r>
          </w:p>
        </w:tc>
      </w:tr>
      <w:tr>
        <w:trPr>
          <w:trHeight w:val="567" w:hRule="atLeast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Custo Total do Produto:</w:t>
            </w:r>
          </w:p>
        </w:tc>
      </w:tr>
      <w:tr>
        <w:trPr>
          <w:trHeight w:val="567" w:hRule="atLeast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Total Solicitado à Seleção Pública:</w:t>
            </w:r>
          </w:p>
        </w:tc>
      </w:tr>
      <w:tr>
        <w:trPr>
          <w:trHeight w:val="567" w:hRule="atLeast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Plano de Desembolso (descrever detalhadamente os custos e parcerias):</w:t>
            </w:r>
          </w:p>
        </w:tc>
      </w:tr>
      <w:tr>
        <w:trPr>
          <w:trHeight w:val="567" w:hRule="atLeast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Equipe (listar quem são os profissionais envolvidos no seu projeto, acompanhado do número de CPF e a função desempenhada por cada um deles):</w:t>
            </w:r>
          </w:p>
        </w:tc>
      </w:tr>
      <w:tr>
        <w:trPr>
          <w:trHeight w:val="567" w:hRule="atLeast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Referências Bibliográficas (listar conforme padrão ABNT):</w:t>
            </w:r>
          </w:p>
        </w:tc>
      </w:tr>
      <w:tr>
        <w:trPr>
          <w:trHeight w:val="567" w:hRule="atLeast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Anexos (listar de todos os autores do produto):</w:t>
            </w:r>
          </w:p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Currículo e/ou Portfólio; Outros Documentos (se necessário).</w:t>
            </w:r>
          </w:p>
        </w:tc>
      </w:tr>
    </w:tbl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042/2019 – APOIO FINANCEIRO ÀS EXPRESSÕES CULTURAIS RELIGIOSAS 2019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mallCaps/>
          <w:color w:val="FF0000"/>
          <w:sz w:val="24"/>
          <w:szCs w:val="24"/>
        </w:rPr>
      </w:pPr>
      <w:r>
        <w:rPr>
          <w:rFonts w:cs="Arial" w:ascii="Arial" w:hAnsi="Arial"/>
          <w:b/>
          <w:bCs/>
          <w:smallCaps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DECLARAÇÃO DE INEXISTÊNCIA DE PARENTESCO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V)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firstLine="720"/>
        <w:jc w:val="both"/>
        <w:rPr/>
      </w:pPr>
      <w:r>
        <w:rPr>
          <w:rFonts w:cs="Arial" w:ascii="Arial" w:hAnsi="Arial"/>
          <w:sz w:val="24"/>
          <w:szCs w:val="24"/>
        </w:rPr>
        <w:t xml:space="preserve">Declaro para os devidos fins, que de acordo com o § 3º do Art. 68-A, da Lei Orgânica do Município de Natal, que não tenho relação familiar ou parentesco consanguíneo, em linha reta ou colateral ou por afinidade, até o terceiro grau, inclusive com Prefeito, a Vice-Prefeitura,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</w:t>
      </w:r>
      <w:r>
        <w:rPr>
          <w:rFonts w:cs="Arial" w:ascii="Arial" w:hAnsi="Arial"/>
          <w:color w:val="000000"/>
          <w:sz w:val="24"/>
          <w:szCs w:val="24"/>
        </w:rPr>
        <w:t xml:space="preserve">seu inteiro </w:t>
      </w:r>
      <w:r>
        <w:rPr>
          <w:rFonts w:cs="Arial" w:ascii="Arial" w:hAnsi="Arial"/>
          <w:sz w:val="24"/>
          <w:szCs w:val="24"/>
        </w:rPr>
        <w:t>teor, sob as penas da Lei.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left="720" w:firstLine="720"/>
        <w:jc w:val="right"/>
        <w:rPr/>
      </w:pPr>
      <w:r>
        <w:rPr>
          <w:rFonts w:cs="Arial" w:ascii="Arial" w:hAnsi="Arial"/>
          <w:sz w:val="24"/>
          <w:szCs w:val="24"/>
        </w:rPr>
        <w:t>Natal, _______ de __________________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042/2019 – APOIO FINANCEIRO ÀS EXPRESSÕES CULTURAIS RELIGIOSAS 2019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DECLARAÇÃO DE COMPATIBILIDADE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VI)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Eu, ____________________________________________________ RG Nº ______________,Proponente da Atração Musical _______________________________________________ DECLARO, sob as penas da Lei, que não sou funcionário público do Município do Natal e não possuo cônjuge e parentes até 2º grau na SECULT/FUNCARTE; não sou integrante do Conselho Municipal de Cultura e não possuo qualquer impedimento legal, e estou apto a concorrer ao processo da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SELEÇÃO PÚBLICA Nº 042/2019 – APOIO FINANCEIRO ÀS EXPRESSÕES CULTURAIS RELIGIOSAS 2019.</w:t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Natal,___ de 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042/2019 – APOIO FINANCEIRO ÀS EXPRESSÕES CULTURAIS RELIGIOSAS 2019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keepNext w:val="true"/>
        <w:spacing w:lineRule="auto" w:line="240" w:before="0" w:after="113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>DECLARAÇÃO DE INEXISTÊNCIA DE EMPREGADOS</w:t>
      </w:r>
    </w:p>
    <w:p>
      <w:pPr>
        <w:pStyle w:val="Normal"/>
        <w:keepNext w:val="true"/>
        <w:spacing w:lineRule="auto" w:line="240" w:before="0" w:after="113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>EM CONDIÇÕES EXCEPCIONAIS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VII)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Eu,_____________________________ CNPJ Nº ______________,Proponente da Proposta _________________________________ por intermédio do seu representante legal o Sr. _________________________________, portador da Carteira de Identidade nº ____________ e CPF nº ____________, DECLARO para os devidos fins que se fizerem necessários do disposto V do Art. 27, da Lei nº 8.666, de 21/07/93, acrescido pela Lei nº 9.854, de 27/10/99, que não emprega qualquer menor de 18 anos em trabalho noturno, perigoso ou insalubre, bem como não emprega menor de 16 anos, salvo na condição de aprendiz a partir de 14 anos.</w:t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Natal,___ de 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/>
      </w:pPr>
      <w:r>
        <w:rPr/>
      </w:r>
    </w:p>
    <w:sectPr>
      <w:footerReference w:type="default" r:id="rId2"/>
      <w:type w:val="nextPage"/>
      <w:pgSz w:w="11906" w:h="16838"/>
      <w:pgMar w:left="1083" w:right="1083" w:header="0" w:top="709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utura Lt BT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uppressAutoHyphens w:val="true"/>
      <w:spacing w:lineRule="auto" w:line="240" w:before="0" w:after="0"/>
      <w:jc w:val="center"/>
      <w:rPr>
        <w:rFonts w:ascii="Futura Lt BT;Times New Roman" w:hAnsi="Futura Lt BT;Times New Roman" w:eastAsia="MS Mincho;Yu Gothic UI" w:cs="Futura Lt BT;Times New Roman"/>
        <w:sz w:val="18"/>
        <w:szCs w:val="18"/>
        <w:lang w:val="pt-BR" w:eastAsia="ar-SA"/>
      </w:rPr>
    </w:pPr>
    <w:r>
      <w:rPr>
        <w:rFonts w:eastAsia="MS Mincho;Yu Gothic UI" w:cs="Futura Lt BT;Times New Roman" w:ascii="Futura Lt BT;Times New Roman" w:hAnsi="Futura Lt BT;Times New Roman"/>
        <w:sz w:val="18"/>
        <w:szCs w:val="18"/>
        <w:lang w:val="pt-BR" w:eastAsia="ar-SA"/>
      </w:rPr>
    </w:r>
  </w:p>
</w:ftr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rFonts w:ascii="Arial" w:hAnsi="Arial" w:cs="Arial"/>
      <w:color w:val="000000"/>
      <w:u w:val="none"/>
    </w:rPr>
  </w:style>
  <w:style w:type="character" w:styleId="ListLabel12">
    <w:name w:val="ListLabel 12"/>
    <w:qFormat/>
    <w:rPr>
      <w:rFonts w:ascii="Arial" w:hAnsi="Arial" w:cs="Arial"/>
      <w:color w:val="000000"/>
      <w:u w:val="none"/>
    </w:rPr>
  </w:style>
  <w:style w:type="character" w:styleId="ListLabel13">
    <w:name w:val="ListLabel 13"/>
    <w:qFormat/>
    <w:rPr>
      <w:rFonts w:ascii="Arial" w:hAnsi="Arial"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Arial" w:hAnsi="Arial"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Arial" w:hAnsi="Arial"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Arial" w:hAnsi="Arial" w:cs="Arial"/>
      <w:color w:val="000000"/>
      <w:sz w:val="24"/>
      <w:szCs w:val="24"/>
      <w:u w:val="none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Arial" w:hAnsi="Arial" w:cs="Arial"/>
      <w:color w:val="000000"/>
      <w:sz w:val="24"/>
      <w:szCs w:val="24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211</TotalTime>
  <Application>LibreOffice/6.1.0.3$Windows_X86_64 LibreOffice_project/efb621ed25068d70781dc026f7e9c5187a4decd1</Application>
  <Pages>10</Pages>
  <Words>885</Words>
  <Characters>5813</Characters>
  <CharactersWithSpaces>6602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2019-11-11T08:09:00Z</dcterms:created>
  <dc:creator>Deisy Berto</dc:creator>
  <dc:description/>
  <dc:language>pt-BR</dc:language>
  <cp:lastModifiedBy/>
  <cp:lastPrinted>2019-11-12T11:36:00Z</cp:lastPrinted>
  <dcterms:modified xsi:type="dcterms:W3CDTF">2019-11-14T09:09:49Z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